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A1" w:rsidRPr="00D24666" w:rsidRDefault="00490BA1" w:rsidP="00763751">
      <w:pPr>
        <w:spacing w:line="360" w:lineRule="auto"/>
        <w:contextualSpacing/>
        <w:jc w:val="right"/>
        <w:rPr>
          <w:rFonts w:ascii="Arial" w:hAnsi="Arial" w:cs="Arial"/>
          <w:sz w:val="18"/>
          <w:szCs w:val="18"/>
        </w:rPr>
      </w:pPr>
    </w:p>
    <w:p w:rsidR="00763751" w:rsidRPr="00D24666" w:rsidRDefault="00763751" w:rsidP="00763751">
      <w:pPr>
        <w:spacing w:line="360" w:lineRule="auto"/>
        <w:contextualSpacing/>
        <w:jc w:val="right"/>
        <w:rPr>
          <w:rFonts w:ascii="Arial" w:hAnsi="Arial" w:cs="Arial"/>
          <w:sz w:val="18"/>
          <w:szCs w:val="18"/>
        </w:rPr>
      </w:pPr>
    </w:p>
    <w:p w:rsidR="00763751" w:rsidRPr="00D24666" w:rsidRDefault="00D24666" w:rsidP="00763751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D24666">
        <w:rPr>
          <w:rFonts w:ascii="Arial" w:hAnsi="Arial" w:cs="Arial"/>
          <w:b/>
          <w:bCs/>
          <w:sz w:val="18"/>
          <w:szCs w:val="18"/>
        </w:rPr>
        <w:t>РЕГИСТРАЦИОННАЯ КАРТОЧКА</w:t>
      </w:r>
    </w:p>
    <w:p w:rsidR="00763751" w:rsidRPr="00763751" w:rsidRDefault="00763751" w:rsidP="00763751">
      <w:pPr>
        <w:spacing w:line="360" w:lineRule="auto"/>
        <w:ind w:left="1416" w:firstLine="708"/>
        <w:jc w:val="center"/>
        <w:rPr>
          <w:rFonts w:ascii="Arial" w:hAnsi="Arial" w:cs="Arial"/>
          <w:color w:val="000000"/>
          <w:sz w:val="18"/>
          <w:szCs w:val="18"/>
        </w:rPr>
      </w:pPr>
      <w:r w:rsidRPr="00763751"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E9C4AE" wp14:editId="0B2B0AE0">
                <wp:simplePos x="0" y="0"/>
                <wp:positionH relativeFrom="column">
                  <wp:posOffset>42545</wp:posOffset>
                </wp:positionH>
                <wp:positionV relativeFrom="paragraph">
                  <wp:posOffset>304165</wp:posOffset>
                </wp:positionV>
                <wp:extent cx="1571625" cy="704850"/>
                <wp:effectExtent l="0" t="0" r="127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E1C" w:rsidRPr="001C25FD" w:rsidRDefault="00827AE1" w:rsidP="0076375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22 октября 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3</w:t>
                            </w:r>
                            <w:r w:rsidR="00A87E1C" w:rsidRPr="001C25FD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г.</w:t>
                            </w:r>
                          </w:p>
                          <w:p w:rsidR="00A87E1C" w:rsidRPr="001C25FD" w:rsidRDefault="00A87E1C" w:rsidP="0076375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C25F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г. Москва</w:t>
                            </w:r>
                          </w:p>
                          <w:p w:rsidR="00A87E1C" w:rsidRPr="00025747" w:rsidRDefault="00A87E1C" w:rsidP="007637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.35pt;margin-top:23.95pt;width:123.7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" stroked="f">
                <v:textbox>
                  <w:txbxContent>
                    <w:p w:rsidR="00A87E1C" w:rsidRPr="001C25FD" w:rsidRDefault="00827AE1" w:rsidP="0076375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22 октября 201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lang w:val="en-US"/>
                        </w:rPr>
                        <w:t>3</w:t>
                      </w:r>
                      <w:r w:rsidR="00A87E1C" w:rsidRPr="001C25FD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г.</w:t>
                      </w:r>
                    </w:p>
                    <w:p w:rsidR="00A87E1C" w:rsidRPr="001C25FD" w:rsidRDefault="00A87E1C" w:rsidP="0076375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1C25F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г. Москва</w:t>
                      </w:r>
                    </w:p>
                    <w:p w:rsidR="00A87E1C" w:rsidRPr="00025747" w:rsidRDefault="00A87E1C" w:rsidP="00763751"/>
                  </w:txbxContent>
                </v:textbox>
              </v:shape>
            </w:pict>
          </mc:Fallback>
        </mc:AlternateContent>
      </w:r>
    </w:p>
    <w:p w:rsidR="00763751" w:rsidRPr="00763751" w:rsidRDefault="00763751" w:rsidP="00763751">
      <w:pPr>
        <w:spacing w:after="0" w:line="360" w:lineRule="auto"/>
        <w:ind w:firstLine="720"/>
        <w:jc w:val="right"/>
        <w:rPr>
          <w:rFonts w:ascii="Arial" w:hAnsi="Arial" w:cs="Arial"/>
          <w:sz w:val="18"/>
          <w:szCs w:val="18"/>
        </w:rPr>
      </w:pPr>
      <w:r w:rsidRPr="00763751">
        <w:rPr>
          <w:rFonts w:ascii="Arial" w:hAnsi="Arial" w:cs="Arial"/>
          <w:sz w:val="18"/>
          <w:szCs w:val="18"/>
        </w:rPr>
        <w:t xml:space="preserve">              Д</w:t>
      </w:r>
      <w:bookmarkStart w:id="0" w:name="_GoBack"/>
      <w:bookmarkEnd w:id="0"/>
      <w:r w:rsidRPr="00763751">
        <w:rPr>
          <w:rFonts w:ascii="Arial" w:hAnsi="Arial" w:cs="Arial"/>
          <w:sz w:val="18"/>
          <w:szCs w:val="18"/>
        </w:rPr>
        <w:t xml:space="preserve">ля участия в </w:t>
      </w:r>
      <w:r w:rsidRPr="00763751">
        <w:rPr>
          <w:rFonts w:ascii="Arial" w:hAnsi="Arial" w:cs="Arial"/>
          <w:sz w:val="18"/>
          <w:szCs w:val="18"/>
          <w:lang w:val="en-US"/>
        </w:rPr>
        <w:t>LED</w:t>
      </w:r>
      <w:r w:rsidRPr="00763751">
        <w:rPr>
          <w:rFonts w:ascii="Arial" w:hAnsi="Arial" w:cs="Arial"/>
          <w:sz w:val="18"/>
          <w:szCs w:val="18"/>
        </w:rPr>
        <w:t xml:space="preserve"> форуме, </w:t>
      </w:r>
    </w:p>
    <w:p w:rsidR="00763751" w:rsidRPr="00763751" w:rsidRDefault="00763751" w:rsidP="00763751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763751">
        <w:rPr>
          <w:rFonts w:ascii="Arial" w:hAnsi="Arial" w:cs="Arial"/>
          <w:sz w:val="18"/>
          <w:szCs w:val="18"/>
        </w:rPr>
        <w:t xml:space="preserve">пожалуйста, заполните регистрационную карточку </w:t>
      </w:r>
    </w:p>
    <w:p w:rsidR="00763751" w:rsidRPr="00763751" w:rsidRDefault="00763751" w:rsidP="00763751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763751">
        <w:rPr>
          <w:rFonts w:ascii="Arial" w:hAnsi="Arial" w:cs="Arial"/>
          <w:sz w:val="18"/>
          <w:szCs w:val="18"/>
        </w:rPr>
        <w:t>и вышлите  на электронный адрес:</w:t>
      </w:r>
    </w:p>
    <w:p w:rsidR="00763751" w:rsidRDefault="00763751" w:rsidP="00763751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763751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="00D24666" w:rsidRPr="00763751">
          <w:rPr>
            <w:rStyle w:val="ab"/>
            <w:rFonts w:ascii="Arial" w:hAnsi="Arial" w:cs="Arial"/>
            <w:sz w:val="18"/>
            <w:szCs w:val="18"/>
            <w:u w:val="none"/>
            <w:lang w:val="en-US"/>
          </w:rPr>
          <w:t>v</w:t>
        </w:r>
        <w:r w:rsidR="00D24666" w:rsidRPr="00763751">
          <w:rPr>
            <w:rStyle w:val="ab"/>
            <w:rFonts w:ascii="Arial" w:hAnsi="Arial" w:cs="Arial"/>
            <w:sz w:val="18"/>
            <w:szCs w:val="18"/>
            <w:u w:val="none"/>
          </w:rPr>
          <w:t>.</w:t>
        </w:r>
        <w:r w:rsidR="00D24666" w:rsidRPr="00763751">
          <w:rPr>
            <w:rStyle w:val="ab"/>
            <w:rFonts w:ascii="Arial" w:hAnsi="Arial" w:cs="Arial"/>
            <w:sz w:val="18"/>
            <w:szCs w:val="18"/>
            <w:u w:val="none"/>
            <w:lang w:val="en-US"/>
          </w:rPr>
          <w:t>buganov</w:t>
        </w:r>
        <w:r w:rsidR="00D24666" w:rsidRPr="00763751">
          <w:rPr>
            <w:rStyle w:val="ab"/>
            <w:rFonts w:ascii="Arial" w:hAnsi="Arial" w:cs="Arial"/>
            <w:sz w:val="18"/>
            <w:szCs w:val="18"/>
            <w:u w:val="none"/>
          </w:rPr>
          <w:t>@</w:t>
        </w:r>
        <w:r w:rsidR="00D24666" w:rsidRPr="00763751">
          <w:rPr>
            <w:rStyle w:val="ab"/>
            <w:rFonts w:ascii="Arial" w:hAnsi="Arial" w:cs="Arial"/>
            <w:sz w:val="18"/>
            <w:szCs w:val="18"/>
            <w:u w:val="none"/>
            <w:lang w:val="en-US"/>
          </w:rPr>
          <w:t>ltcompany</w:t>
        </w:r>
        <w:r w:rsidR="00D24666" w:rsidRPr="00763751">
          <w:rPr>
            <w:rStyle w:val="ab"/>
            <w:rFonts w:ascii="Arial" w:hAnsi="Arial" w:cs="Arial"/>
            <w:sz w:val="18"/>
            <w:szCs w:val="18"/>
            <w:u w:val="none"/>
          </w:rPr>
          <w:t>.</w:t>
        </w:r>
        <w:r w:rsidR="00D24666" w:rsidRPr="00763751">
          <w:rPr>
            <w:rStyle w:val="ab"/>
            <w:rFonts w:ascii="Arial" w:hAnsi="Arial" w:cs="Arial"/>
            <w:sz w:val="18"/>
            <w:szCs w:val="18"/>
            <w:u w:val="none"/>
            <w:lang w:val="en-US"/>
          </w:rPr>
          <w:t>com</w:t>
        </w:r>
      </w:hyperlink>
      <w:r w:rsidR="00D24666">
        <w:rPr>
          <w:rStyle w:val="ab"/>
          <w:rFonts w:ascii="Arial" w:hAnsi="Arial" w:cs="Arial"/>
          <w:sz w:val="18"/>
          <w:szCs w:val="18"/>
          <w:u w:val="none"/>
        </w:rPr>
        <w:t xml:space="preserve"> </w:t>
      </w:r>
      <w:r w:rsidRPr="00763751">
        <w:rPr>
          <w:rFonts w:ascii="Arial" w:hAnsi="Arial" w:cs="Arial"/>
          <w:sz w:val="18"/>
          <w:szCs w:val="18"/>
        </w:rPr>
        <w:t>или по факсу: (495) 995-55-96.</w:t>
      </w:r>
    </w:p>
    <w:p w:rsidR="00763751" w:rsidRPr="00763751" w:rsidRDefault="00763751" w:rsidP="00763751">
      <w:pPr>
        <w:tabs>
          <w:tab w:val="left" w:pos="0"/>
        </w:tabs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XSpec="center" w:tblpY="257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8"/>
        <w:gridCol w:w="5068"/>
      </w:tblGrid>
      <w:tr w:rsidR="00763751" w:rsidRPr="00763751" w:rsidTr="00D24666">
        <w:trPr>
          <w:trHeight w:val="986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51" w:rsidRPr="00D24666" w:rsidRDefault="00D24666" w:rsidP="00D24666">
            <w:pPr>
              <w:spacing w:line="360" w:lineRule="auto"/>
              <w:contextualSpacing/>
              <w:jc w:val="center"/>
              <w:rPr>
                <w:rFonts w:ascii="Arial" w:hAnsi="Arial" w:cs="Arial"/>
                <w:szCs w:val="18"/>
              </w:rPr>
            </w:pPr>
            <w:r w:rsidRPr="00D24666">
              <w:rPr>
                <w:rFonts w:ascii="Arial" w:hAnsi="Arial" w:cs="Arial"/>
                <w:b/>
                <w:szCs w:val="18"/>
              </w:rPr>
              <w:t>«Тенденции и новинки в светодиодном освещении от компании «Световые Технологии». Готовые решения и примеры использования инновационных светильников компании»</w:t>
            </w:r>
          </w:p>
        </w:tc>
      </w:tr>
      <w:tr w:rsidR="00763751" w:rsidRPr="00763751" w:rsidTr="00D24666">
        <w:trPr>
          <w:trHeight w:val="3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1" w:rsidRPr="00D24666" w:rsidRDefault="00763751" w:rsidP="00D24666">
            <w:pPr>
              <w:pStyle w:val="Default"/>
              <w:spacing w:after="120" w:line="360" w:lineRule="auto"/>
              <w:rPr>
                <w:rFonts w:ascii="Arial" w:hAnsi="Arial" w:cs="Arial"/>
                <w:color w:val="auto"/>
                <w:sz w:val="22"/>
                <w:szCs w:val="18"/>
              </w:rPr>
            </w:pPr>
            <w:r w:rsidRPr="00D24666">
              <w:rPr>
                <w:rFonts w:ascii="Arial" w:hAnsi="Arial" w:cs="Arial"/>
                <w:color w:val="auto"/>
                <w:sz w:val="22"/>
                <w:szCs w:val="18"/>
              </w:rPr>
              <w:t>Название организации: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1" w:rsidRPr="00D24666" w:rsidRDefault="00763751" w:rsidP="00763751">
            <w:pPr>
              <w:pStyle w:val="Default"/>
              <w:spacing w:after="120" w:line="360" w:lineRule="auto"/>
              <w:rPr>
                <w:rFonts w:ascii="Arial" w:hAnsi="Arial" w:cs="Arial"/>
                <w:color w:val="auto"/>
                <w:sz w:val="22"/>
                <w:szCs w:val="18"/>
              </w:rPr>
            </w:pPr>
          </w:p>
        </w:tc>
      </w:tr>
      <w:tr w:rsidR="00763751" w:rsidRPr="00763751" w:rsidTr="00D24666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1" w:rsidRPr="00D24666" w:rsidRDefault="00763751" w:rsidP="00D24666">
            <w:pPr>
              <w:pStyle w:val="Default"/>
              <w:spacing w:after="120" w:line="360" w:lineRule="auto"/>
              <w:rPr>
                <w:rFonts w:ascii="Arial" w:hAnsi="Arial" w:cs="Arial"/>
                <w:color w:val="auto"/>
                <w:sz w:val="22"/>
                <w:szCs w:val="18"/>
              </w:rPr>
            </w:pPr>
            <w:r w:rsidRPr="00D24666">
              <w:rPr>
                <w:rFonts w:ascii="Arial" w:hAnsi="Arial" w:cs="Arial"/>
                <w:color w:val="auto"/>
                <w:sz w:val="22"/>
                <w:szCs w:val="18"/>
              </w:rPr>
              <w:t>Направление деятельности организации: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1" w:rsidRPr="00D24666" w:rsidRDefault="00763751" w:rsidP="00763751">
            <w:pPr>
              <w:pStyle w:val="Default"/>
              <w:spacing w:after="120" w:line="360" w:lineRule="auto"/>
              <w:rPr>
                <w:rFonts w:ascii="Arial" w:hAnsi="Arial" w:cs="Arial"/>
                <w:color w:val="auto"/>
                <w:sz w:val="22"/>
                <w:szCs w:val="18"/>
              </w:rPr>
            </w:pPr>
          </w:p>
        </w:tc>
      </w:tr>
      <w:tr w:rsidR="00763751" w:rsidRPr="00763751" w:rsidTr="00D24666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1" w:rsidRPr="00D24666" w:rsidRDefault="00763751" w:rsidP="00D24666">
            <w:pPr>
              <w:pStyle w:val="Default"/>
              <w:spacing w:after="120" w:line="360" w:lineRule="auto"/>
              <w:rPr>
                <w:rFonts w:ascii="Arial" w:hAnsi="Arial" w:cs="Arial"/>
                <w:color w:val="auto"/>
                <w:sz w:val="22"/>
                <w:szCs w:val="18"/>
              </w:rPr>
            </w:pPr>
            <w:r w:rsidRPr="00D24666">
              <w:rPr>
                <w:rFonts w:ascii="Arial" w:hAnsi="Arial" w:cs="Arial"/>
                <w:color w:val="auto"/>
                <w:sz w:val="22"/>
                <w:szCs w:val="18"/>
              </w:rPr>
              <w:t>Адрес: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1" w:rsidRPr="00D24666" w:rsidRDefault="00763751" w:rsidP="00763751">
            <w:pPr>
              <w:pStyle w:val="Default"/>
              <w:spacing w:after="120" w:line="360" w:lineRule="auto"/>
              <w:rPr>
                <w:rFonts w:ascii="Arial" w:hAnsi="Arial" w:cs="Arial"/>
                <w:color w:val="auto"/>
                <w:sz w:val="22"/>
                <w:szCs w:val="18"/>
              </w:rPr>
            </w:pPr>
            <w:r w:rsidRPr="00D24666">
              <w:rPr>
                <w:rFonts w:ascii="Arial" w:hAnsi="Arial" w:cs="Arial"/>
                <w:color w:val="auto"/>
                <w:sz w:val="22"/>
                <w:szCs w:val="18"/>
              </w:rPr>
              <w:t>индекс</w:t>
            </w:r>
          </w:p>
        </w:tc>
      </w:tr>
      <w:tr w:rsidR="00763751" w:rsidRPr="00763751" w:rsidTr="00D24666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1" w:rsidRPr="00D24666" w:rsidRDefault="00763751" w:rsidP="00D24666">
            <w:pPr>
              <w:pStyle w:val="Default"/>
              <w:spacing w:after="120" w:line="360" w:lineRule="auto"/>
              <w:rPr>
                <w:rFonts w:ascii="Arial" w:hAnsi="Arial" w:cs="Arial"/>
                <w:color w:val="auto"/>
                <w:sz w:val="22"/>
                <w:szCs w:val="18"/>
              </w:rPr>
            </w:pPr>
            <w:r w:rsidRPr="00D24666">
              <w:rPr>
                <w:rFonts w:ascii="Arial" w:hAnsi="Arial" w:cs="Arial"/>
                <w:color w:val="auto"/>
                <w:sz w:val="22"/>
                <w:szCs w:val="18"/>
              </w:rPr>
              <w:t>Телефон</w:t>
            </w:r>
            <w:r w:rsidRPr="00D24666">
              <w:rPr>
                <w:rFonts w:ascii="Arial" w:hAnsi="Arial" w:cs="Arial"/>
                <w:color w:val="auto"/>
                <w:sz w:val="22"/>
                <w:szCs w:val="18"/>
                <w:lang w:val="en-US"/>
              </w:rPr>
              <w:t xml:space="preserve">/ </w:t>
            </w:r>
            <w:r w:rsidRPr="00D24666">
              <w:rPr>
                <w:rFonts w:ascii="Arial" w:hAnsi="Arial" w:cs="Arial"/>
                <w:color w:val="auto"/>
                <w:sz w:val="22"/>
                <w:szCs w:val="18"/>
              </w:rPr>
              <w:t>Факс: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1" w:rsidRPr="00D24666" w:rsidRDefault="00763751" w:rsidP="00763751">
            <w:pPr>
              <w:pStyle w:val="Default"/>
              <w:spacing w:after="120" w:line="360" w:lineRule="auto"/>
              <w:rPr>
                <w:rFonts w:ascii="Arial" w:hAnsi="Arial" w:cs="Arial"/>
                <w:color w:val="auto"/>
                <w:sz w:val="22"/>
                <w:szCs w:val="18"/>
              </w:rPr>
            </w:pPr>
          </w:p>
        </w:tc>
      </w:tr>
      <w:tr w:rsidR="00763751" w:rsidRPr="00763751" w:rsidTr="00D24666">
        <w:trPr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1" w:rsidRPr="00D24666" w:rsidRDefault="00763751" w:rsidP="00D24666">
            <w:pPr>
              <w:pStyle w:val="Default"/>
              <w:spacing w:after="120" w:line="360" w:lineRule="auto"/>
              <w:rPr>
                <w:rFonts w:ascii="Arial" w:hAnsi="Arial" w:cs="Arial"/>
                <w:color w:val="auto"/>
                <w:sz w:val="22"/>
                <w:szCs w:val="18"/>
              </w:rPr>
            </w:pPr>
            <w:r w:rsidRPr="00D24666">
              <w:rPr>
                <w:rFonts w:ascii="Arial" w:hAnsi="Arial" w:cs="Arial"/>
                <w:color w:val="auto"/>
                <w:sz w:val="22"/>
                <w:szCs w:val="18"/>
              </w:rPr>
              <w:t>Сайт организации: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1" w:rsidRPr="00D24666" w:rsidRDefault="00763751" w:rsidP="00763751">
            <w:pPr>
              <w:pStyle w:val="Default"/>
              <w:spacing w:after="120" w:line="360" w:lineRule="auto"/>
              <w:rPr>
                <w:rFonts w:ascii="Arial" w:hAnsi="Arial" w:cs="Arial"/>
                <w:color w:val="auto"/>
                <w:sz w:val="22"/>
                <w:szCs w:val="18"/>
              </w:rPr>
            </w:pPr>
          </w:p>
        </w:tc>
      </w:tr>
      <w:tr w:rsidR="00763751" w:rsidRPr="00763751" w:rsidTr="00D24666">
        <w:trPr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1" w:rsidRPr="00D24666" w:rsidRDefault="00763751" w:rsidP="00D24666">
            <w:pPr>
              <w:pStyle w:val="Default"/>
              <w:spacing w:after="120" w:line="360" w:lineRule="auto"/>
              <w:rPr>
                <w:rFonts w:ascii="Arial" w:hAnsi="Arial" w:cs="Arial"/>
                <w:color w:val="auto"/>
                <w:sz w:val="22"/>
                <w:szCs w:val="18"/>
              </w:rPr>
            </w:pPr>
            <w:r w:rsidRPr="00D24666">
              <w:rPr>
                <w:rFonts w:ascii="Arial" w:hAnsi="Arial" w:cs="Arial"/>
                <w:color w:val="auto"/>
                <w:sz w:val="22"/>
                <w:szCs w:val="18"/>
              </w:rPr>
              <w:t>Ф.И.О. участника: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1" w:rsidRPr="00D24666" w:rsidRDefault="00763751" w:rsidP="00763751">
            <w:pPr>
              <w:pStyle w:val="Default"/>
              <w:spacing w:after="120" w:line="360" w:lineRule="auto"/>
              <w:rPr>
                <w:rFonts w:ascii="Arial" w:hAnsi="Arial" w:cs="Arial"/>
                <w:color w:val="auto"/>
                <w:sz w:val="22"/>
                <w:szCs w:val="18"/>
              </w:rPr>
            </w:pPr>
          </w:p>
        </w:tc>
      </w:tr>
      <w:tr w:rsidR="00763751" w:rsidRPr="00763751" w:rsidTr="00D24666">
        <w:trPr>
          <w:trHeight w:val="18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1" w:rsidRPr="00D24666" w:rsidRDefault="00763751" w:rsidP="00D24666">
            <w:pPr>
              <w:pStyle w:val="Default"/>
              <w:spacing w:after="120" w:line="360" w:lineRule="auto"/>
              <w:rPr>
                <w:rFonts w:ascii="Arial" w:hAnsi="Arial" w:cs="Arial"/>
                <w:color w:val="auto"/>
                <w:sz w:val="22"/>
                <w:szCs w:val="18"/>
                <w:lang w:val="en-US"/>
              </w:rPr>
            </w:pPr>
            <w:r w:rsidRPr="00D24666">
              <w:rPr>
                <w:rFonts w:ascii="Arial" w:hAnsi="Arial" w:cs="Arial"/>
                <w:color w:val="auto"/>
                <w:sz w:val="22"/>
                <w:szCs w:val="18"/>
              </w:rPr>
              <w:t>Должность участника: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1" w:rsidRPr="00D24666" w:rsidRDefault="00763751" w:rsidP="00763751">
            <w:pPr>
              <w:pStyle w:val="Default"/>
              <w:spacing w:after="120" w:line="360" w:lineRule="auto"/>
              <w:rPr>
                <w:rFonts w:ascii="Arial" w:hAnsi="Arial" w:cs="Arial"/>
                <w:color w:val="auto"/>
                <w:sz w:val="22"/>
                <w:szCs w:val="18"/>
              </w:rPr>
            </w:pPr>
          </w:p>
        </w:tc>
      </w:tr>
      <w:tr w:rsidR="00763751" w:rsidRPr="00763751" w:rsidTr="00D24666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1" w:rsidRPr="00D24666" w:rsidRDefault="00763751" w:rsidP="00D24666">
            <w:pPr>
              <w:pStyle w:val="Default"/>
              <w:spacing w:after="120" w:line="360" w:lineRule="auto"/>
              <w:rPr>
                <w:rFonts w:ascii="Arial" w:hAnsi="Arial" w:cs="Arial"/>
                <w:color w:val="auto"/>
                <w:sz w:val="22"/>
                <w:szCs w:val="18"/>
              </w:rPr>
            </w:pPr>
            <w:r w:rsidRPr="00D24666">
              <w:rPr>
                <w:rFonts w:ascii="Arial" w:hAnsi="Arial" w:cs="Arial"/>
                <w:color w:val="auto"/>
                <w:sz w:val="22"/>
                <w:szCs w:val="18"/>
              </w:rPr>
              <w:t>Электронный адрес: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1" w:rsidRPr="00D24666" w:rsidRDefault="00763751" w:rsidP="00763751">
            <w:pPr>
              <w:pStyle w:val="Default"/>
              <w:spacing w:after="120" w:line="360" w:lineRule="auto"/>
              <w:rPr>
                <w:rFonts w:ascii="Arial" w:hAnsi="Arial" w:cs="Arial"/>
                <w:color w:val="auto"/>
                <w:sz w:val="22"/>
                <w:szCs w:val="18"/>
              </w:rPr>
            </w:pPr>
          </w:p>
        </w:tc>
      </w:tr>
    </w:tbl>
    <w:p w:rsidR="00763751" w:rsidRPr="00763751" w:rsidRDefault="00763751" w:rsidP="0076375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078A6" w:rsidRDefault="005078A6" w:rsidP="005078A6">
      <w:pPr>
        <w:pStyle w:val="ac"/>
        <w:spacing w:before="0" w:beforeAutospacing="0" w:after="0" w:afterAutospacing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Контактное лицо</w:t>
      </w:r>
      <w:r>
        <w:rPr>
          <w:rFonts w:ascii="Arial" w:hAnsi="Arial" w:cs="Arial"/>
          <w:sz w:val="18"/>
          <w:szCs w:val="18"/>
        </w:rPr>
        <w:t xml:space="preserve"> – Валентин Буганов, менеджер по продвижению </w:t>
      </w:r>
    </w:p>
    <w:p w:rsidR="005078A6" w:rsidRDefault="005078A6" w:rsidP="005078A6">
      <w:pPr>
        <w:pStyle w:val="ac"/>
        <w:spacing w:before="0" w:beforeAutospacing="0" w:after="0" w:afterAutospacing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Компания «Световые Технологии» </w:t>
      </w:r>
    </w:p>
    <w:p w:rsidR="005078A6" w:rsidRDefault="005078A6" w:rsidP="005078A6">
      <w:pPr>
        <w:pStyle w:val="ac"/>
        <w:spacing w:before="0" w:beforeAutospacing="0" w:after="0" w:afterAutospacing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т. (+7 495) 995 55 95 (доб. 2074), </w:t>
      </w:r>
    </w:p>
    <w:p w:rsidR="005078A6" w:rsidRDefault="005078A6" w:rsidP="005078A6">
      <w:pPr>
        <w:pStyle w:val="ac"/>
        <w:spacing w:before="0" w:beforeAutospacing="0" w:after="0" w:afterAutospacing="0" w:line="360" w:lineRule="auto"/>
        <w:jc w:val="right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м.т</w:t>
      </w:r>
      <w:proofErr w:type="spellEnd"/>
      <w:r>
        <w:rPr>
          <w:rFonts w:ascii="Arial" w:hAnsi="Arial" w:cs="Arial"/>
          <w:sz w:val="18"/>
          <w:szCs w:val="18"/>
        </w:rPr>
        <w:t>. +7 925 786 02 44</w:t>
      </w:r>
    </w:p>
    <w:p w:rsidR="00763751" w:rsidRPr="005078A6" w:rsidRDefault="005078A6" w:rsidP="00160339">
      <w:pPr>
        <w:pStyle w:val="ac"/>
        <w:spacing w:before="0" w:beforeAutospacing="0" w:after="0" w:afterAutospacing="0" w:line="360" w:lineRule="auto"/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szCs w:val="18"/>
          <w:lang w:val="en-US"/>
        </w:rPr>
        <w:t>e</w:t>
      </w:r>
      <w:r>
        <w:rPr>
          <w:rFonts w:ascii="Arial" w:hAnsi="Arial" w:cs="Arial"/>
          <w:sz w:val="18"/>
          <w:szCs w:val="18"/>
        </w:rPr>
        <w:t xml:space="preserve">.: </w:t>
      </w:r>
      <w:hyperlink r:id="rId10" w:history="1">
        <w:r>
          <w:rPr>
            <w:rStyle w:val="ab"/>
            <w:rFonts w:ascii="Arial" w:hAnsi="Arial" w:cs="Arial"/>
            <w:sz w:val="18"/>
            <w:szCs w:val="18"/>
            <w:lang w:val="en-US"/>
          </w:rPr>
          <w:t>v</w:t>
        </w:r>
        <w:r>
          <w:rPr>
            <w:rStyle w:val="ab"/>
            <w:rFonts w:ascii="Arial" w:hAnsi="Arial" w:cs="Arial"/>
            <w:sz w:val="18"/>
            <w:szCs w:val="18"/>
          </w:rPr>
          <w:t>.</w:t>
        </w:r>
        <w:r>
          <w:rPr>
            <w:rStyle w:val="ab"/>
            <w:rFonts w:ascii="Arial" w:hAnsi="Arial" w:cs="Arial"/>
            <w:sz w:val="18"/>
            <w:szCs w:val="18"/>
            <w:lang w:val="en-US"/>
          </w:rPr>
          <w:t>buganov</w:t>
        </w:r>
        <w:r>
          <w:rPr>
            <w:rStyle w:val="ab"/>
            <w:rFonts w:ascii="Arial" w:hAnsi="Arial" w:cs="Arial"/>
            <w:sz w:val="18"/>
            <w:szCs w:val="18"/>
          </w:rPr>
          <w:t>@</w:t>
        </w:r>
        <w:r>
          <w:rPr>
            <w:rStyle w:val="ab"/>
            <w:rFonts w:ascii="Arial" w:hAnsi="Arial" w:cs="Arial"/>
            <w:sz w:val="18"/>
            <w:szCs w:val="18"/>
            <w:lang w:val="en-US"/>
          </w:rPr>
          <w:t>ltcompany</w:t>
        </w:r>
        <w:r>
          <w:rPr>
            <w:rStyle w:val="ab"/>
            <w:rFonts w:ascii="Arial" w:hAnsi="Arial" w:cs="Arial"/>
            <w:sz w:val="18"/>
            <w:szCs w:val="18"/>
          </w:rPr>
          <w:t>.</w:t>
        </w:r>
        <w:r>
          <w:rPr>
            <w:rStyle w:val="ab"/>
            <w:rFonts w:ascii="Arial" w:hAnsi="Arial" w:cs="Arial"/>
            <w:sz w:val="18"/>
            <w:szCs w:val="18"/>
            <w:lang w:val="en-US"/>
          </w:rPr>
          <w:t>com</w:t>
        </w:r>
      </w:hyperlink>
    </w:p>
    <w:sectPr w:rsidR="00763751" w:rsidRPr="005078A6" w:rsidSect="00880747">
      <w:headerReference w:type="first" r:id="rId11"/>
      <w:type w:val="continuous"/>
      <w:pgSz w:w="11906" w:h="16838" w:code="9"/>
      <w:pgMar w:top="2665" w:right="260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CD2" w:rsidRDefault="00353CD2" w:rsidP="0018407A">
      <w:pPr>
        <w:spacing w:after="0" w:line="240" w:lineRule="auto"/>
      </w:pPr>
      <w:r>
        <w:separator/>
      </w:r>
    </w:p>
  </w:endnote>
  <w:endnote w:type="continuationSeparator" w:id="0">
    <w:p w:rsidR="00353CD2" w:rsidRDefault="00353CD2" w:rsidP="00184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fficinaSansBookCTT">
    <w:altName w:val="Arial Narrow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CD2" w:rsidRDefault="00353CD2" w:rsidP="0018407A">
      <w:pPr>
        <w:spacing w:after="0" w:line="240" w:lineRule="auto"/>
      </w:pPr>
      <w:r>
        <w:separator/>
      </w:r>
    </w:p>
  </w:footnote>
  <w:footnote w:type="continuationSeparator" w:id="0">
    <w:p w:rsidR="00353CD2" w:rsidRDefault="00353CD2" w:rsidP="00184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E1C" w:rsidRDefault="00827AE1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0" allowOverlap="0" wp14:anchorId="1D9E6412" wp14:editId="6071BF8F">
          <wp:simplePos x="0" y="0"/>
          <wp:positionH relativeFrom="page">
            <wp:posOffset>10160</wp:posOffset>
          </wp:positionH>
          <wp:positionV relativeFrom="page">
            <wp:posOffset>-266</wp:posOffset>
          </wp:positionV>
          <wp:extent cx="7537604" cy="1690577"/>
          <wp:effectExtent l="0" t="0" r="6350" b="508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Moscow_office_2_ru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604" cy="16905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6B63"/>
    <w:multiLevelType w:val="hybridMultilevel"/>
    <w:tmpl w:val="0C5EF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160B7"/>
    <w:multiLevelType w:val="hybridMultilevel"/>
    <w:tmpl w:val="5440A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C50BF"/>
    <w:multiLevelType w:val="hybridMultilevel"/>
    <w:tmpl w:val="8CE6E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120C2"/>
    <w:multiLevelType w:val="hybridMultilevel"/>
    <w:tmpl w:val="11149F24"/>
    <w:lvl w:ilvl="0" w:tplc="CE02A1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02950"/>
    <w:multiLevelType w:val="hybridMultilevel"/>
    <w:tmpl w:val="CC8C8CBA"/>
    <w:lvl w:ilvl="0" w:tplc="39B4FB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E24C1"/>
    <w:multiLevelType w:val="hybridMultilevel"/>
    <w:tmpl w:val="8ECA7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7F25AA"/>
    <w:multiLevelType w:val="hybridMultilevel"/>
    <w:tmpl w:val="2618EC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7A"/>
    <w:rsid w:val="00042E36"/>
    <w:rsid w:val="0005124B"/>
    <w:rsid w:val="00061CF5"/>
    <w:rsid w:val="00084B82"/>
    <w:rsid w:val="000D34BD"/>
    <w:rsid w:val="00135BAA"/>
    <w:rsid w:val="00160339"/>
    <w:rsid w:val="00171E75"/>
    <w:rsid w:val="0018407A"/>
    <w:rsid w:val="00191F5F"/>
    <w:rsid w:val="001C25FD"/>
    <w:rsid w:val="00213064"/>
    <w:rsid w:val="0021651F"/>
    <w:rsid w:val="00242D1E"/>
    <w:rsid w:val="0026713E"/>
    <w:rsid w:val="00292E7B"/>
    <w:rsid w:val="00336E82"/>
    <w:rsid w:val="003529D4"/>
    <w:rsid w:val="00353CD2"/>
    <w:rsid w:val="003820E5"/>
    <w:rsid w:val="003B4961"/>
    <w:rsid w:val="003C156D"/>
    <w:rsid w:val="00416387"/>
    <w:rsid w:val="00434D4D"/>
    <w:rsid w:val="00465D24"/>
    <w:rsid w:val="00470AFE"/>
    <w:rsid w:val="00490BA1"/>
    <w:rsid w:val="004B2194"/>
    <w:rsid w:val="004D1827"/>
    <w:rsid w:val="00501156"/>
    <w:rsid w:val="005078A6"/>
    <w:rsid w:val="00537043"/>
    <w:rsid w:val="00564003"/>
    <w:rsid w:val="005823FB"/>
    <w:rsid w:val="00583767"/>
    <w:rsid w:val="00597B95"/>
    <w:rsid w:val="005A5892"/>
    <w:rsid w:val="005D62EE"/>
    <w:rsid w:val="005E6C8D"/>
    <w:rsid w:val="00625F53"/>
    <w:rsid w:val="006277E5"/>
    <w:rsid w:val="00631240"/>
    <w:rsid w:val="00641306"/>
    <w:rsid w:val="00652D09"/>
    <w:rsid w:val="0068452A"/>
    <w:rsid w:val="006867F4"/>
    <w:rsid w:val="00702D1D"/>
    <w:rsid w:val="00760787"/>
    <w:rsid w:val="00763751"/>
    <w:rsid w:val="00777EAA"/>
    <w:rsid w:val="0079143D"/>
    <w:rsid w:val="007F4F89"/>
    <w:rsid w:val="00827AE1"/>
    <w:rsid w:val="00877F9C"/>
    <w:rsid w:val="00880747"/>
    <w:rsid w:val="008C585B"/>
    <w:rsid w:val="008E3688"/>
    <w:rsid w:val="00917A88"/>
    <w:rsid w:val="00945786"/>
    <w:rsid w:val="009C187C"/>
    <w:rsid w:val="009C2A29"/>
    <w:rsid w:val="00A27DFF"/>
    <w:rsid w:val="00A64D3B"/>
    <w:rsid w:val="00A87E1C"/>
    <w:rsid w:val="00A92C4C"/>
    <w:rsid w:val="00AA5B4B"/>
    <w:rsid w:val="00AB693F"/>
    <w:rsid w:val="00AE68A2"/>
    <w:rsid w:val="00AF4F19"/>
    <w:rsid w:val="00B03A6C"/>
    <w:rsid w:val="00B557BE"/>
    <w:rsid w:val="00B96039"/>
    <w:rsid w:val="00BB7CC8"/>
    <w:rsid w:val="00C52AEC"/>
    <w:rsid w:val="00CB0EF8"/>
    <w:rsid w:val="00D24666"/>
    <w:rsid w:val="00DB1086"/>
    <w:rsid w:val="00DC6A6D"/>
    <w:rsid w:val="00DF1DA0"/>
    <w:rsid w:val="00DF5173"/>
    <w:rsid w:val="00E20CE5"/>
    <w:rsid w:val="00E70227"/>
    <w:rsid w:val="00F01E37"/>
    <w:rsid w:val="00F021B5"/>
    <w:rsid w:val="00F05370"/>
    <w:rsid w:val="00F240AD"/>
    <w:rsid w:val="00F4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80" w:line="37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407A"/>
  </w:style>
  <w:style w:type="paragraph" w:styleId="a5">
    <w:name w:val="footer"/>
    <w:basedOn w:val="a"/>
    <w:link w:val="a6"/>
    <w:uiPriority w:val="99"/>
    <w:unhideWhenUsed/>
    <w:rsid w:val="00184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407A"/>
  </w:style>
  <w:style w:type="paragraph" w:styleId="a7">
    <w:name w:val="Balloon Text"/>
    <w:basedOn w:val="a"/>
    <w:link w:val="a8"/>
    <w:uiPriority w:val="99"/>
    <w:semiHidden/>
    <w:unhideWhenUsed/>
    <w:rsid w:val="00184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407A"/>
    <w:rPr>
      <w:rFonts w:ascii="Tahoma" w:hAnsi="Tahoma" w:cs="Tahoma"/>
      <w:sz w:val="16"/>
      <w:szCs w:val="16"/>
    </w:rPr>
  </w:style>
  <w:style w:type="paragraph" w:customStyle="1" w:styleId="head">
    <w:name w:val="head"/>
    <w:basedOn w:val="a"/>
    <w:uiPriority w:val="99"/>
    <w:rsid w:val="0018407A"/>
    <w:pPr>
      <w:tabs>
        <w:tab w:val="left" w:pos="1440"/>
      </w:tabs>
      <w:autoSpaceDE w:val="0"/>
      <w:autoSpaceDN w:val="0"/>
      <w:adjustRightInd w:val="0"/>
      <w:spacing w:after="0" w:line="280" w:lineRule="atLeast"/>
      <w:textAlignment w:val="center"/>
    </w:pPr>
    <w:rPr>
      <w:rFonts w:ascii="Arial" w:eastAsia="Calibri" w:hAnsi="Arial" w:cs="Arial"/>
      <w:b/>
      <w:bCs/>
      <w:color w:val="000000"/>
      <w:sz w:val="18"/>
      <w:szCs w:val="18"/>
      <w:lang w:val="de-DE" w:eastAsia="en-US"/>
    </w:rPr>
  </w:style>
  <w:style w:type="paragraph" w:customStyle="1" w:styleId="content">
    <w:name w:val="content"/>
    <w:basedOn w:val="a"/>
    <w:uiPriority w:val="99"/>
    <w:rsid w:val="0018407A"/>
    <w:pPr>
      <w:tabs>
        <w:tab w:val="left" w:pos="1440"/>
      </w:tabs>
      <w:autoSpaceDE w:val="0"/>
      <w:autoSpaceDN w:val="0"/>
      <w:adjustRightInd w:val="0"/>
      <w:spacing w:after="0" w:line="280" w:lineRule="atLeast"/>
      <w:textAlignment w:val="center"/>
    </w:pPr>
    <w:rPr>
      <w:rFonts w:ascii="Arial" w:eastAsia="Calibri" w:hAnsi="Arial" w:cs="Arial"/>
      <w:color w:val="000000"/>
      <w:sz w:val="18"/>
      <w:szCs w:val="18"/>
      <w:lang w:val="de-DE" w:eastAsia="en-US"/>
    </w:rPr>
  </w:style>
  <w:style w:type="paragraph" w:styleId="a9">
    <w:name w:val="List Paragraph"/>
    <w:basedOn w:val="a"/>
    <w:uiPriority w:val="34"/>
    <w:qFormat/>
    <w:rsid w:val="004163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4163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416387"/>
    <w:rPr>
      <w:color w:val="0000FF" w:themeColor="hyperlink"/>
      <w:u w:val="single"/>
    </w:rPr>
  </w:style>
  <w:style w:type="character" w:customStyle="1" w:styleId="1">
    <w:name w:val="Название1"/>
    <w:basedOn w:val="a0"/>
    <w:rsid w:val="00760787"/>
  </w:style>
  <w:style w:type="paragraph" w:styleId="ac">
    <w:name w:val="Normal (Web)"/>
    <w:basedOn w:val="a"/>
    <w:uiPriority w:val="99"/>
    <w:unhideWhenUsed/>
    <w:rsid w:val="00AA5B4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763751"/>
    <w:pPr>
      <w:widowControl w:val="0"/>
      <w:autoSpaceDE w:val="0"/>
      <w:autoSpaceDN w:val="0"/>
      <w:adjustRightInd w:val="0"/>
      <w:spacing w:after="0" w:line="240" w:lineRule="auto"/>
    </w:pPr>
    <w:rPr>
      <w:rFonts w:ascii="OfficinaSansBookCTT" w:eastAsia="Times New Roman" w:hAnsi="OfficinaSansBookCTT" w:cs="OfficinaSansBookCTT"/>
      <w:color w:val="00000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F0537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0537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0537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0537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0537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80" w:line="37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407A"/>
  </w:style>
  <w:style w:type="paragraph" w:styleId="a5">
    <w:name w:val="footer"/>
    <w:basedOn w:val="a"/>
    <w:link w:val="a6"/>
    <w:uiPriority w:val="99"/>
    <w:unhideWhenUsed/>
    <w:rsid w:val="00184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407A"/>
  </w:style>
  <w:style w:type="paragraph" w:styleId="a7">
    <w:name w:val="Balloon Text"/>
    <w:basedOn w:val="a"/>
    <w:link w:val="a8"/>
    <w:uiPriority w:val="99"/>
    <w:semiHidden/>
    <w:unhideWhenUsed/>
    <w:rsid w:val="00184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407A"/>
    <w:rPr>
      <w:rFonts w:ascii="Tahoma" w:hAnsi="Tahoma" w:cs="Tahoma"/>
      <w:sz w:val="16"/>
      <w:szCs w:val="16"/>
    </w:rPr>
  </w:style>
  <w:style w:type="paragraph" w:customStyle="1" w:styleId="head">
    <w:name w:val="head"/>
    <w:basedOn w:val="a"/>
    <w:uiPriority w:val="99"/>
    <w:rsid w:val="0018407A"/>
    <w:pPr>
      <w:tabs>
        <w:tab w:val="left" w:pos="1440"/>
      </w:tabs>
      <w:autoSpaceDE w:val="0"/>
      <w:autoSpaceDN w:val="0"/>
      <w:adjustRightInd w:val="0"/>
      <w:spacing w:after="0" w:line="280" w:lineRule="atLeast"/>
      <w:textAlignment w:val="center"/>
    </w:pPr>
    <w:rPr>
      <w:rFonts w:ascii="Arial" w:eastAsia="Calibri" w:hAnsi="Arial" w:cs="Arial"/>
      <w:b/>
      <w:bCs/>
      <w:color w:val="000000"/>
      <w:sz w:val="18"/>
      <w:szCs w:val="18"/>
      <w:lang w:val="de-DE" w:eastAsia="en-US"/>
    </w:rPr>
  </w:style>
  <w:style w:type="paragraph" w:customStyle="1" w:styleId="content">
    <w:name w:val="content"/>
    <w:basedOn w:val="a"/>
    <w:uiPriority w:val="99"/>
    <w:rsid w:val="0018407A"/>
    <w:pPr>
      <w:tabs>
        <w:tab w:val="left" w:pos="1440"/>
      </w:tabs>
      <w:autoSpaceDE w:val="0"/>
      <w:autoSpaceDN w:val="0"/>
      <w:adjustRightInd w:val="0"/>
      <w:spacing w:after="0" w:line="280" w:lineRule="atLeast"/>
      <w:textAlignment w:val="center"/>
    </w:pPr>
    <w:rPr>
      <w:rFonts w:ascii="Arial" w:eastAsia="Calibri" w:hAnsi="Arial" w:cs="Arial"/>
      <w:color w:val="000000"/>
      <w:sz w:val="18"/>
      <w:szCs w:val="18"/>
      <w:lang w:val="de-DE" w:eastAsia="en-US"/>
    </w:rPr>
  </w:style>
  <w:style w:type="paragraph" w:styleId="a9">
    <w:name w:val="List Paragraph"/>
    <w:basedOn w:val="a"/>
    <w:uiPriority w:val="34"/>
    <w:qFormat/>
    <w:rsid w:val="004163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4163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416387"/>
    <w:rPr>
      <w:color w:val="0000FF" w:themeColor="hyperlink"/>
      <w:u w:val="single"/>
    </w:rPr>
  </w:style>
  <w:style w:type="character" w:customStyle="1" w:styleId="1">
    <w:name w:val="Название1"/>
    <w:basedOn w:val="a0"/>
    <w:rsid w:val="00760787"/>
  </w:style>
  <w:style w:type="paragraph" w:styleId="ac">
    <w:name w:val="Normal (Web)"/>
    <w:basedOn w:val="a"/>
    <w:uiPriority w:val="99"/>
    <w:unhideWhenUsed/>
    <w:rsid w:val="00AA5B4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763751"/>
    <w:pPr>
      <w:widowControl w:val="0"/>
      <w:autoSpaceDE w:val="0"/>
      <w:autoSpaceDN w:val="0"/>
      <w:adjustRightInd w:val="0"/>
      <w:spacing w:after="0" w:line="240" w:lineRule="auto"/>
    </w:pPr>
    <w:rPr>
      <w:rFonts w:ascii="OfficinaSansBookCTT" w:eastAsia="Times New Roman" w:hAnsi="OfficinaSansBookCTT" w:cs="OfficinaSansBookCTT"/>
      <w:color w:val="00000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F0537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0537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0537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0537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053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v.buganov@ltcompany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.buganov@ltcompan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44F1D-854F-40D9-AA93-A09604C40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77D89448</Template>
  <TotalTime>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Клочков А.</dc:creator>
  <cp:lastModifiedBy>Aleksandr Tsigankov</cp:lastModifiedBy>
  <cp:revision>3</cp:revision>
  <cp:lastPrinted>2012-11-15T11:28:00Z</cp:lastPrinted>
  <dcterms:created xsi:type="dcterms:W3CDTF">2013-10-02T13:12:00Z</dcterms:created>
  <dcterms:modified xsi:type="dcterms:W3CDTF">2013-10-03T12:27:00Z</dcterms:modified>
</cp:coreProperties>
</file>